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9D" w:rsidRDefault="002A259D" w:rsidP="002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A259D">
        <w:rPr>
          <w:rFonts w:ascii="Arial" w:hAnsi="Arial" w:cs="Arial"/>
          <w:b/>
          <w:sz w:val="28"/>
          <w:szCs w:val="28"/>
        </w:rPr>
        <w:t xml:space="preserve">Elterninfo </w:t>
      </w:r>
      <w:r w:rsidR="005D601C">
        <w:rPr>
          <w:rFonts w:ascii="Arial" w:hAnsi="Arial" w:cs="Arial"/>
          <w:b/>
          <w:sz w:val="28"/>
          <w:szCs w:val="28"/>
        </w:rPr>
        <w:t xml:space="preserve">der GS Obering </w:t>
      </w:r>
      <w:r w:rsidRPr="002A259D">
        <w:rPr>
          <w:rFonts w:ascii="Arial" w:hAnsi="Arial" w:cs="Arial"/>
          <w:b/>
          <w:sz w:val="28"/>
          <w:szCs w:val="28"/>
        </w:rPr>
        <w:t>zum Schuljahr 2017/18</w:t>
      </w:r>
    </w:p>
    <w:p w:rsidR="002A259D" w:rsidRDefault="002A259D" w:rsidP="002A259D">
      <w:pPr>
        <w:rPr>
          <w:rFonts w:ascii="Arial" w:hAnsi="Arial" w:cs="Arial"/>
          <w:sz w:val="28"/>
          <w:szCs w:val="28"/>
        </w:rPr>
      </w:pPr>
    </w:p>
    <w:p w:rsidR="002A259D" w:rsidRDefault="002A259D" w:rsidP="002A259D">
      <w:pPr>
        <w:rPr>
          <w:rFonts w:ascii="Arial" w:hAnsi="Arial" w:cs="Arial"/>
        </w:rPr>
      </w:pPr>
      <w:r w:rsidRPr="002A259D">
        <w:rPr>
          <w:rFonts w:ascii="Arial" w:hAnsi="Arial" w:cs="Arial"/>
        </w:rPr>
        <w:t xml:space="preserve">Im vergangenen Schuljahr haben wir uns mit dem Thema „Hausaufgaben“ auseinandergesetzt und möchten </w:t>
      </w:r>
      <w:r w:rsidR="00854ACB">
        <w:rPr>
          <w:rFonts w:ascii="Arial" w:hAnsi="Arial" w:cs="Arial"/>
        </w:rPr>
        <w:t xml:space="preserve">in diesem Schuljahr </w:t>
      </w:r>
      <w:r w:rsidRPr="002A259D">
        <w:rPr>
          <w:rFonts w:ascii="Arial" w:hAnsi="Arial" w:cs="Arial"/>
        </w:rPr>
        <w:t>folgende Verbesserungen erproben:</w:t>
      </w:r>
    </w:p>
    <w:p w:rsidR="002A259D" w:rsidRDefault="002A259D" w:rsidP="002A259D">
      <w:pPr>
        <w:rPr>
          <w:rFonts w:ascii="Arial" w:hAnsi="Arial" w:cs="Arial"/>
        </w:rPr>
      </w:pPr>
    </w:p>
    <w:p w:rsidR="002A259D" w:rsidRDefault="002A259D" w:rsidP="002A259D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2A259D">
        <w:rPr>
          <w:rFonts w:ascii="Arial" w:eastAsiaTheme="minorHAnsi" w:hAnsi="Arial" w:cs="Arial"/>
          <w:lang w:eastAsia="en-US"/>
        </w:rPr>
        <w:t xml:space="preserve">Wir nennen die Hausaufgaben ab dem kommenden Schuljahr </w:t>
      </w:r>
      <w:r w:rsidRPr="002A259D">
        <w:rPr>
          <w:rFonts w:ascii="Arial" w:eastAsiaTheme="minorHAnsi" w:hAnsi="Arial" w:cs="Arial"/>
          <w:u w:val="single"/>
          <w:lang w:eastAsia="en-US"/>
        </w:rPr>
        <w:t>einheitlich</w:t>
      </w:r>
      <w:r w:rsidRPr="002A259D">
        <w:rPr>
          <w:rFonts w:ascii="Arial" w:eastAsiaTheme="minorHAnsi" w:hAnsi="Arial" w:cs="Arial"/>
          <w:lang w:eastAsia="en-US"/>
        </w:rPr>
        <w:t xml:space="preserve"> „</w:t>
      </w:r>
      <w:r w:rsidRPr="002A259D">
        <w:rPr>
          <w:rFonts w:ascii="Arial" w:eastAsiaTheme="minorHAnsi" w:hAnsi="Arial" w:cs="Arial"/>
          <w:b/>
          <w:lang w:eastAsia="en-US"/>
        </w:rPr>
        <w:t>Lernzeit</w:t>
      </w:r>
      <w:r w:rsidRPr="002A259D">
        <w:rPr>
          <w:rFonts w:ascii="Arial" w:eastAsiaTheme="minorHAnsi" w:hAnsi="Arial" w:cs="Arial"/>
          <w:lang w:eastAsia="en-US"/>
        </w:rPr>
        <w:t>“.</w:t>
      </w:r>
    </w:p>
    <w:p w:rsidR="002A259D" w:rsidRDefault="005D601C" w:rsidP="002A259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A259D" w:rsidRPr="002A259D">
        <w:rPr>
          <w:rFonts w:ascii="Arial" w:hAnsi="Arial" w:cs="Arial"/>
        </w:rPr>
        <w:t>ernzeittage sind: Montag, Mittwoch, Donnerstag.</w:t>
      </w:r>
    </w:p>
    <w:p w:rsidR="002A259D" w:rsidRPr="002A259D" w:rsidRDefault="002A259D" w:rsidP="002A259D">
      <w:pPr>
        <w:pStyle w:val="Listenabsatz"/>
        <w:rPr>
          <w:rFonts w:ascii="Arial" w:hAnsi="Arial" w:cs="Arial"/>
        </w:rPr>
      </w:pPr>
    </w:p>
    <w:p w:rsidR="002A259D" w:rsidRDefault="002A259D" w:rsidP="00854ACB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854ACB">
        <w:rPr>
          <w:rFonts w:ascii="Arial" w:hAnsi="Arial" w:cs="Arial"/>
        </w:rPr>
        <w:t xml:space="preserve">Für </w:t>
      </w:r>
      <w:r w:rsidRPr="005D601C">
        <w:rPr>
          <w:rFonts w:ascii="Arial" w:hAnsi="Arial" w:cs="Arial"/>
          <w:b/>
          <w:u w:val="single"/>
        </w:rPr>
        <w:t xml:space="preserve">alle </w:t>
      </w:r>
      <w:r w:rsidRPr="00854ACB">
        <w:rPr>
          <w:rFonts w:ascii="Arial" w:hAnsi="Arial" w:cs="Arial"/>
        </w:rPr>
        <w:t xml:space="preserve">Ganztagskinder wird dienstags die Lernzeit als verbindliches Projekt erteilt. Halbtagskinder </w:t>
      </w:r>
      <w:r w:rsidR="00854ACB" w:rsidRPr="00854ACB">
        <w:rPr>
          <w:rFonts w:ascii="Arial" w:hAnsi="Arial" w:cs="Arial"/>
        </w:rPr>
        <w:t>erhalten ebenfalls keine Lernzeit. Eltern können diesen Tag für eigene „Projekte“ nutzen: Zeit mit Ihrem Kind verbringen, Sportangebote nutzen, Musikschule, …</w:t>
      </w:r>
    </w:p>
    <w:p w:rsidR="00854ACB" w:rsidRPr="00854ACB" w:rsidRDefault="00854ACB" w:rsidP="00854ACB">
      <w:pPr>
        <w:pStyle w:val="Listenabsatz"/>
        <w:rPr>
          <w:rFonts w:ascii="Arial" w:hAnsi="Arial" w:cs="Arial"/>
        </w:rPr>
      </w:pPr>
    </w:p>
    <w:p w:rsidR="00854ACB" w:rsidRDefault="00854ACB" w:rsidP="00854AC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Alle Kinder notieren ihre Lernzeit in den vom Förderverein angeschafften einheitlichen Aufgabenheften.</w:t>
      </w:r>
    </w:p>
    <w:p w:rsidR="00854ACB" w:rsidRPr="00854ACB" w:rsidRDefault="00854ACB" w:rsidP="00854ACB">
      <w:pPr>
        <w:pStyle w:val="Listenabsatz"/>
        <w:rPr>
          <w:rFonts w:ascii="Arial" w:hAnsi="Arial" w:cs="Arial"/>
        </w:rPr>
      </w:pPr>
    </w:p>
    <w:p w:rsidR="00854ACB" w:rsidRDefault="00854ACB" w:rsidP="00854AC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Am Freitag wird die Lernzeit auch bei Ganztagskindern zu Hause erledigt. Schwerpunkt werden Lese- und wiederholende Übungsaufgaben sein.</w:t>
      </w:r>
    </w:p>
    <w:p w:rsidR="005D601C" w:rsidRDefault="005D601C" w:rsidP="005D601C">
      <w:pPr>
        <w:rPr>
          <w:rFonts w:ascii="Arial" w:hAnsi="Arial" w:cs="Arial"/>
        </w:rPr>
      </w:pPr>
    </w:p>
    <w:p w:rsidR="005D601C" w:rsidRPr="005D601C" w:rsidRDefault="005D601C" w:rsidP="005D601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(erläutert am ersten Elternabend im September 2017 von der Klassenlehrkraft)</w:t>
      </w:r>
    </w:p>
    <w:p w:rsidR="00854ACB" w:rsidRPr="00854ACB" w:rsidRDefault="00854ACB" w:rsidP="00854ACB"/>
    <w:p w:rsidR="00854ACB" w:rsidRPr="00854ACB" w:rsidRDefault="00854ACB" w:rsidP="00854ACB"/>
    <w:p w:rsidR="00854ACB" w:rsidRDefault="00854ACB" w:rsidP="00854ACB"/>
    <w:p w:rsidR="00854ACB" w:rsidRPr="00854ACB" w:rsidRDefault="00854ACB" w:rsidP="00854AC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Am Freitag wird die Lernzeit auch bei Ganztagskindern zu Hause erledigt. Schwerpunkt werden Lese- und wiederholende Übungsaufgaben sein.</w:t>
      </w:r>
    </w:p>
    <w:p w:rsidR="005D601C" w:rsidRDefault="005D601C" w:rsidP="00854ACB">
      <w:pPr>
        <w:rPr>
          <w:rFonts w:ascii="Arial" w:hAnsi="Arial" w:cs="Arial"/>
          <w:i/>
        </w:rPr>
      </w:pPr>
    </w:p>
    <w:p w:rsidR="00854ACB" w:rsidRPr="00854ACB" w:rsidRDefault="005D601C" w:rsidP="00854ACB">
      <w:r w:rsidRPr="005D601C">
        <w:rPr>
          <w:rFonts w:ascii="Arial" w:hAnsi="Arial" w:cs="Arial"/>
          <w:i/>
        </w:rPr>
        <w:t xml:space="preserve">(erläutert am ersten Elternabend </w:t>
      </w:r>
      <w:r>
        <w:rPr>
          <w:rFonts w:ascii="Arial" w:hAnsi="Arial" w:cs="Arial"/>
          <w:i/>
        </w:rPr>
        <w:t xml:space="preserve">im September 2017 </w:t>
      </w:r>
      <w:r w:rsidRPr="005D601C">
        <w:rPr>
          <w:rFonts w:ascii="Arial" w:hAnsi="Arial" w:cs="Arial"/>
          <w:i/>
        </w:rPr>
        <w:t>von der Klassenlehrkraft)</w:t>
      </w:r>
    </w:p>
    <w:sectPr w:rsidR="00854ACB" w:rsidRPr="00854ACB" w:rsidSect="005D601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ED1"/>
    <w:multiLevelType w:val="hybridMultilevel"/>
    <w:tmpl w:val="0C3A7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5F1E"/>
    <w:multiLevelType w:val="hybridMultilevel"/>
    <w:tmpl w:val="B63C8C3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2F168FB"/>
    <w:multiLevelType w:val="hybridMultilevel"/>
    <w:tmpl w:val="94C86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9D"/>
    <w:rsid w:val="002A259D"/>
    <w:rsid w:val="005D601C"/>
    <w:rsid w:val="006A752A"/>
    <w:rsid w:val="00854ACB"/>
    <w:rsid w:val="00F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2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1839CB04</Template>
  <TotalTime>0</TotalTime>
  <Pages>1</Pages>
  <Words>142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Sliwinski, Annette (GS Obering)</dc:creator>
  <cp:lastModifiedBy>Sliwinski, Annette (GS Obering)</cp:lastModifiedBy>
  <cp:revision>3</cp:revision>
  <cp:lastPrinted>2017-08-24T10:54:00Z</cp:lastPrinted>
  <dcterms:created xsi:type="dcterms:W3CDTF">2017-08-24T10:57:00Z</dcterms:created>
  <dcterms:modified xsi:type="dcterms:W3CDTF">2018-03-20T10:27:00Z</dcterms:modified>
</cp:coreProperties>
</file>